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23" w:rsidRPr="00D21160" w:rsidRDefault="001F6E23" w:rsidP="00D211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21160">
        <w:rPr>
          <w:rFonts w:ascii="Times New Roman" w:hAnsi="Times New Roman"/>
          <w:b/>
          <w:bCs/>
          <w:sz w:val="28"/>
          <w:szCs w:val="28"/>
        </w:rPr>
        <w:t>UNIVERSITATEA DIN CRAIOVA</w:t>
      </w:r>
    </w:p>
    <w:p w:rsidR="001F6E23" w:rsidRPr="00D21160" w:rsidRDefault="001F6E23" w:rsidP="00D211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21160">
        <w:rPr>
          <w:rFonts w:ascii="Times New Roman" w:hAnsi="Times New Roman"/>
          <w:b/>
          <w:bCs/>
          <w:sz w:val="28"/>
          <w:szCs w:val="28"/>
        </w:rPr>
        <w:t>FACULTATEA DE ŞTIINŢE</w:t>
      </w:r>
    </w:p>
    <w:p w:rsidR="001F6E23" w:rsidRPr="00D21160" w:rsidRDefault="001F6E23" w:rsidP="00D211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6E23" w:rsidRPr="00D21160" w:rsidRDefault="001F6E23" w:rsidP="00D2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160">
        <w:rPr>
          <w:rFonts w:ascii="Times New Roman" w:hAnsi="Times New Roman"/>
          <w:b/>
          <w:bCs/>
          <w:sz w:val="28"/>
          <w:szCs w:val="28"/>
        </w:rPr>
        <w:t>CERERE DE ÎNSCRIERE</w:t>
      </w:r>
    </w:p>
    <w:p w:rsidR="001F6E23" w:rsidRPr="002F2B92" w:rsidRDefault="001F6E23" w:rsidP="00D2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B92">
        <w:rPr>
          <w:rFonts w:ascii="Times New Roman" w:hAnsi="Times New Roman"/>
          <w:sz w:val="24"/>
          <w:szCs w:val="24"/>
        </w:rPr>
        <w:t>la examenul de ABSOLVIRE</w:t>
      </w:r>
    </w:p>
    <w:p w:rsidR="001F6E23" w:rsidRPr="002F2B92" w:rsidRDefault="001F6E23" w:rsidP="0063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B92">
        <w:rPr>
          <w:rFonts w:ascii="Times New Roman" w:hAnsi="Times New Roman"/>
          <w:sz w:val="24"/>
          <w:szCs w:val="24"/>
        </w:rPr>
        <w:t xml:space="preserve">Sesiunea </w:t>
      </w:r>
      <w:r>
        <w:rPr>
          <w:rFonts w:ascii="Times New Roman" w:hAnsi="Times New Roman"/>
          <w:b/>
          <w:bCs/>
          <w:sz w:val="24"/>
          <w:szCs w:val="24"/>
        </w:rPr>
        <w:t>Martie 2022</w:t>
      </w:r>
    </w:p>
    <w:p w:rsidR="001F6E23" w:rsidRDefault="001F6E23" w:rsidP="00D2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F6E23" w:rsidRPr="00D21160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1160">
        <w:rPr>
          <w:rFonts w:ascii="Times New Roman" w:hAnsi="Times New Roman"/>
          <w:sz w:val="24"/>
          <w:szCs w:val="24"/>
        </w:rPr>
        <w:t>1. Numele şi prenumele: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21160">
        <w:rPr>
          <w:rFonts w:ascii="Times New Roman" w:hAnsi="Times New Roman"/>
          <w:sz w:val="24"/>
          <w:szCs w:val="24"/>
        </w:rPr>
        <w:t>(nume naştere, nume căsătorie dacă este cazul, iniţiala tatălui, prenume)</w:t>
      </w:r>
    </w:p>
    <w:p w:rsidR="001F6E23" w:rsidRPr="00D21160" w:rsidRDefault="001F6E23" w:rsidP="002F2B92">
      <w:pPr>
        <w:pStyle w:val="NoSpacing"/>
      </w:pPr>
    </w:p>
    <w:p w:rsidR="001F6E23" w:rsidRPr="00D21160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21160">
        <w:rPr>
          <w:rFonts w:ascii="Times New Roman" w:hAnsi="Times New Roman"/>
          <w:sz w:val="24"/>
          <w:szCs w:val="24"/>
        </w:rPr>
        <w:t xml:space="preserve">2. Data şi locul naşterii: ziua __, </w:t>
      </w:r>
      <w:r>
        <w:rPr>
          <w:rFonts w:ascii="Times New Roman" w:hAnsi="Times New Roman"/>
          <w:sz w:val="24"/>
          <w:szCs w:val="24"/>
        </w:rPr>
        <w:t>luna __, anul ____, localitatea _____________________</w:t>
      </w:r>
      <w:r w:rsidRPr="00D21160">
        <w:rPr>
          <w:rFonts w:ascii="Times New Roman" w:hAnsi="Times New Roman"/>
          <w:sz w:val="24"/>
          <w:szCs w:val="24"/>
        </w:rPr>
        <w:t>,</w:t>
      </w: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21160">
        <w:rPr>
          <w:rFonts w:ascii="Times New Roman" w:hAnsi="Times New Roman"/>
          <w:sz w:val="24"/>
          <w:szCs w:val="24"/>
        </w:rPr>
        <w:t>judeţ</w:t>
      </w:r>
      <w:r>
        <w:rPr>
          <w:rFonts w:ascii="Times New Roman" w:hAnsi="Times New Roman"/>
          <w:sz w:val="24"/>
          <w:szCs w:val="24"/>
        </w:rPr>
        <w:t>ul</w:t>
      </w:r>
      <w:r w:rsidRPr="00D21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________, </w:t>
      </w:r>
      <w:r w:rsidRPr="00D21160">
        <w:rPr>
          <w:rFonts w:ascii="Times New Roman" w:hAnsi="Times New Roman"/>
          <w:sz w:val="24"/>
          <w:szCs w:val="24"/>
        </w:rPr>
        <w:t>ţara</w:t>
      </w:r>
      <w:r>
        <w:rPr>
          <w:rFonts w:ascii="Times New Roman" w:hAnsi="Times New Roman"/>
          <w:sz w:val="24"/>
          <w:szCs w:val="24"/>
        </w:rPr>
        <w:t xml:space="preserve"> ___________________</w:t>
      </w:r>
    </w:p>
    <w:p w:rsidR="001F6E23" w:rsidRPr="00D21160" w:rsidRDefault="001F6E23" w:rsidP="002F2B92">
      <w:pPr>
        <w:pStyle w:val="NoSpacing"/>
      </w:pP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21160">
        <w:rPr>
          <w:rFonts w:ascii="Times New Roman" w:hAnsi="Times New Roman"/>
          <w:sz w:val="24"/>
          <w:szCs w:val="24"/>
        </w:rPr>
        <w:t>3. Prenumele părinţilor: tata ____________________, mama__________________________</w:t>
      </w:r>
    </w:p>
    <w:p w:rsidR="001F6E23" w:rsidRPr="00D21160" w:rsidRDefault="001F6E23" w:rsidP="002F2B92">
      <w:pPr>
        <w:pStyle w:val="NoSpacing"/>
      </w:pP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21160">
        <w:rPr>
          <w:rFonts w:ascii="Times New Roman" w:hAnsi="Times New Roman"/>
          <w:sz w:val="24"/>
          <w:szCs w:val="24"/>
        </w:rPr>
        <w:t>4. Sexul: _____Naţionalitatea: _________________Cetăţenia: ______________________</w:t>
      </w:r>
    </w:p>
    <w:p w:rsidR="001F6E23" w:rsidRPr="00D21160" w:rsidRDefault="001F6E23" w:rsidP="002F2B92">
      <w:pPr>
        <w:pStyle w:val="NoSpacing"/>
      </w:pP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21160">
        <w:rPr>
          <w:rFonts w:ascii="Times New Roman" w:hAnsi="Times New Roman"/>
          <w:sz w:val="24"/>
          <w:szCs w:val="24"/>
        </w:rPr>
        <w:t>5. Posesor al C.I./Paşaport seria ______, nr. ___________, C.N</w:t>
      </w:r>
      <w:r>
        <w:rPr>
          <w:rFonts w:ascii="Times New Roman" w:hAnsi="Times New Roman"/>
          <w:sz w:val="24"/>
          <w:szCs w:val="24"/>
        </w:rPr>
        <w:t>.P. __________________</w:t>
      </w:r>
    </w:p>
    <w:p w:rsidR="001F6E23" w:rsidRPr="00D21160" w:rsidRDefault="001F6E23" w:rsidP="002F2B92">
      <w:pPr>
        <w:pStyle w:val="NoSpacing"/>
      </w:pP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21160">
        <w:rPr>
          <w:rFonts w:ascii="Times New Roman" w:hAnsi="Times New Roman"/>
          <w:sz w:val="24"/>
          <w:szCs w:val="24"/>
        </w:rPr>
        <w:t>6. Domiciliul stabil: Localitatea _________________, judeţ</w:t>
      </w:r>
      <w:r>
        <w:rPr>
          <w:rFonts w:ascii="Times New Roman" w:hAnsi="Times New Roman"/>
          <w:sz w:val="24"/>
          <w:szCs w:val="24"/>
        </w:rPr>
        <w:t>ul _____________________</w:t>
      </w:r>
      <w:r w:rsidRPr="00D211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160">
        <w:rPr>
          <w:rFonts w:ascii="Times New Roman" w:hAnsi="Times New Roman"/>
          <w:sz w:val="24"/>
          <w:szCs w:val="24"/>
        </w:rPr>
        <w:t>Ţara_________________, cod poştal ____________, str. 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160">
        <w:rPr>
          <w:rFonts w:ascii="Times New Roman" w:hAnsi="Times New Roman"/>
          <w:sz w:val="24"/>
          <w:szCs w:val="24"/>
        </w:rPr>
        <w:t>nr. ___, bloc ____, sc. __, etaj ___, ap. __, telefon fix: ____________, telefon mobil: 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160">
        <w:rPr>
          <w:rFonts w:ascii="Times New Roman" w:hAnsi="Times New Roman"/>
          <w:sz w:val="24"/>
          <w:szCs w:val="24"/>
        </w:rPr>
        <w:t>e-mail_____________________________________________</w:t>
      </w:r>
    </w:p>
    <w:p w:rsidR="001F6E23" w:rsidRPr="00D21160" w:rsidRDefault="001F6E23" w:rsidP="002F2B92">
      <w:pPr>
        <w:pStyle w:val="NoSpacing"/>
      </w:pPr>
    </w:p>
    <w:p w:rsidR="001F6E23" w:rsidRPr="00D21160" w:rsidRDefault="001F6E23" w:rsidP="00D2116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21160">
        <w:rPr>
          <w:rFonts w:ascii="Times New Roman" w:hAnsi="Times New Roman"/>
          <w:sz w:val="24"/>
          <w:szCs w:val="24"/>
        </w:rPr>
        <w:t>7. Specializarea absolvită: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160">
        <w:rPr>
          <w:rFonts w:ascii="Times New Roman" w:hAnsi="Times New Roman"/>
          <w:b/>
          <w:sz w:val="24"/>
          <w:szCs w:val="24"/>
        </w:rPr>
        <w:t>Cursuri de conversie profesională a cadrelor didactice din învăţământul p</w:t>
      </w:r>
      <w:r>
        <w:rPr>
          <w:rFonts w:ascii="Times New Roman" w:hAnsi="Times New Roman"/>
          <w:b/>
          <w:sz w:val="24"/>
          <w:szCs w:val="24"/>
        </w:rPr>
        <w:t>reuniversitar în specializarea Informatică</w:t>
      </w:r>
      <w:r w:rsidRPr="00E0132E">
        <w:rPr>
          <w:rFonts w:ascii="Times New Roman" w:hAnsi="Times New Roman"/>
          <w:sz w:val="24"/>
          <w:szCs w:val="24"/>
        </w:rPr>
        <w:t>,</w:t>
      </w:r>
      <w:r w:rsidRPr="00D21160">
        <w:rPr>
          <w:rFonts w:ascii="Times New Roman" w:hAnsi="Times New Roman"/>
          <w:sz w:val="24"/>
          <w:szCs w:val="24"/>
        </w:rPr>
        <w:t xml:space="preserve"> Forma de învăţământ</w:t>
      </w:r>
      <w:r>
        <w:rPr>
          <w:rFonts w:ascii="Times New Roman" w:hAnsi="Times New Roman"/>
          <w:sz w:val="24"/>
          <w:szCs w:val="24"/>
        </w:rPr>
        <w:t>: zi</w:t>
      </w:r>
    </w:p>
    <w:p w:rsidR="001F6E23" w:rsidRPr="00D21160" w:rsidRDefault="001F6E23" w:rsidP="00D2116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21160">
        <w:rPr>
          <w:rFonts w:ascii="Times New Roman" w:hAnsi="Times New Roman"/>
          <w:sz w:val="24"/>
          <w:szCs w:val="24"/>
        </w:rPr>
        <w:t xml:space="preserve">8. Durata studiilor: </w:t>
      </w:r>
      <w:r>
        <w:rPr>
          <w:rFonts w:ascii="Times New Roman" w:hAnsi="Times New Roman"/>
          <w:sz w:val="24"/>
          <w:szCs w:val="24"/>
        </w:rPr>
        <w:t>___</w:t>
      </w:r>
      <w:r w:rsidRPr="00D21160">
        <w:rPr>
          <w:rFonts w:ascii="Times New Roman" w:hAnsi="Times New Roman"/>
          <w:b/>
          <w:sz w:val="24"/>
          <w:szCs w:val="24"/>
        </w:rPr>
        <w:t xml:space="preserve"> semestre</w:t>
      </w:r>
      <w:r w:rsidRPr="00D21160">
        <w:rPr>
          <w:rFonts w:ascii="Times New Roman" w:hAnsi="Times New Roman"/>
          <w:sz w:val="24"/>
          <w:szCs w:val="24"/>
        </w:rPr>
        <w:t xml:space="preserve"> Anul absolvirii: </w:t>
      </w:r>
      <w:r>
        <w:rPr>
          <w:rFonts w:ascii="Times New Roman" w:hAnsi="Times New Roman"/>
          <w:sz w:val="24"/>
          <w:szCs w:val="24"/>
        </w:rPr>
        <w:t>2022</w:t>
      </w:r>
    </w:p>
    <w:p w:rsidR="001F6E23" w:rsidRPr="00D21160" w:rsidRDefault="001F6E23" w:rsidP="002F2B92">
      <w:pPr>
        <w:pStyle w:val="NoSpacing"/>
      </w:pP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21160">
        <w:rPr>
          <w:rFonts w:ascii="Times New Roman" w:hAnsi="Times New Roman"/>
          <w:sz w:val="24"/>
          <w:szCs w:val="24"/>
        </w:rPr>
        <w:t xml:space="preserve">9. Titlul lucrării de </w:t>
      </w:r>
      <w:r>
        <w:rPr>
          <w:rFonts w:ascii="Times New Roman" w:hAnsi="Times New Roman"/>
          <w:sz w:val="24"/>
          <w:szCs w:val="24"/>
        </w:rPr>
        <w:t>absolvire</w:t>
      </w:r>
      <w:r w:rsidRPr="00D21160"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1F6E23" w:rsidRPr="00D21160" w:rsidRDefault="001F6E23" w:rsidP="002F2B92">
      <w:pPr>
        <w:pStyle w:val="NoSpacing"/>
      </w:pP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D2116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3"/>
          <w:szCs w:val="23"/>
        </w:rPr>
        <w:t>. Conduc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 xml:space="preserve">tor </w:t>
      </w:r>
      <w:r>
        <w:rPr>
          <w:rFonts w:ascii="TimesNewRoman" w:hAnsi="TimesNewRoman" w:cs="TimesNewRoman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tiin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 xml:space="preserve">ific: </w:t>
      </w:r>
      <w:r w:rsidRPr="00D21160">
        <w:rPr>
          <w:rFonts w:ascii="Times New Roman" w:hAnsi="Times New Roman"/>
          <w:sz w:val="24"/>
          <w:szCs w:val="24"/>
        </w:rPr>
        <w:t>________________________________________</w:t>
      </w: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3"/>
          <w:szCs w:val="23"/>
        </w:rPr>
      </w:pPr>
    </w:p>
    <w:p w:rsidR="001F6E23" w:rsidRDefault="001F6E23" w:rsidP="002F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Declara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ţ</w:t>
      </w:r>
      <w:r>
        <w:rPr>
          <w:rFonts w:ascii="Times New Roman" w:hAnsi="Times New Roman"/>
          <w:b/>
          <w:bCs/>
          <w:sz w:val="23"/>
          <w:szCs w:val="23"/>
        </w:rPr>
        <w:t xml:space="preserve">ia absolventului: </w:t>
      </w:r>
      <w:r>
        <w:rPr>
          <w:rFonts w:ascii="Times New Roman" w:hAnsi="Times New Roman"/>
          <w:sz w:val="23"/>
          <w:szCs w:val="23"/>
        </w:rPr>
        <w:t>Am promovat toate disciplinele obligatorii prev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zute în planul de înv</w:t>
      </w:r>
      <w:r>
        <w:rPr>
          <w:rFonts w:ascii="TimesNewRoman" w:hAnsi="TimesNewRoman" w:cs="TimesNewRoman"/>
          <w:sz w:val="23"/>
          <w:szCs w:val="23"/>
        </w:rPr>
        <w:t>ăţă</w:t>
      </w:r>
      <w:r>
        <w:rPr>
          <w:rFonts w:ascii="Times New Roman" w:hAnsi="Times New Roman"/>
          <w:sz w:val="23"/>
          <w:szCs w:val="23"/>
        </w:rPr>
        <w:t xml:space="preserve">mânt </w:t>
      </w:r>
      <w:r>
        <w:rPr>
          <w:rFonts w:ascii="TimesNewRoman" w:hAnsi="TimesNewRoman" w:cs="TimesNewRoman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 îmi asum responsabilitatea pentru exactitatea datelor furnizate, cunoscând faptul c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, eventualele declara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ii inexacte sau false pot determina aplicarea sanc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iunilor civile sau penale prev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zute de lege.</w:t>
      </w: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Men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ţ</w:t>
      </w:r>
      <w:r>
        <w:rPr>
          <w:rFonts w:ascii="Times New Roman" w:hAnsi="Times New Roman"/>
          <w:b/>
          <w:bCs/>
          <w:sz w:val="23"/>
          <w:szCs w:val="23"/>
        </w:rPr>
        <w:t>ionez c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ă </w:t>
      </w:r>
      <w:r>
        <w:rPr>
          <w:rFonts w:ascii="Times New Roman" w:hAnsi="Times New Roman"/>
          <w:b/>
          <w:bCs/>
          <w:sz w:val="23"/>
          <w:szCs w:val="23"/>
        </w:rPr>
        <w:t>nu am datorii fa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ţă </w:t>
      </w:r>
      <w:r>
        <w:rPr>
          <w:rFonts w:ascii="Times New Roman" w:hAnsi="Times New Roman"/>
          <w:b/>
          <w:bCs/>
          <w:sz w:val="23"/>
          <w:szCs w:val="23"/>
        </w:rPr>
        <w:t>de Universitatea din Craiova.</w:t>
      </w: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F6E23" w:rsidRDefault="001F6E23" w:rsidP="00D21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Semn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tura:</w:t>
      </w:r>
    </w:p>
    <w:p w:rsidR="001F6E23" w:rsidRDefault="001F6E23" w:rsidP="002F2B92">
      <w:pPr>
        <w:spacing w:after="120"/>
        <w:ind w:left="6372"/>
        <w:jc w:val="both"/>
      </w:pPr>
      <w:bookmarkStart w:id="0" w:name="_GoBack"/>
      <w:bookmarkEnd w:id="0"/>
      <w:r>
        <w:rPr>
          <w:rFonts w:ascii="Times New Roman" w:hAnsi="Times New Roman"/>
          <w:sz w:val="23"/>
          <w:szCs w:val="23"/>
        </w:rPr>
        <w:t>(semn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tura în original)</w:t>
      </w:r>
    </w:p>
    <w:sectPr w:rsidR="001F6E23" w:rsidSect="00D2116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160"/>
    <w:rsid w:val="000B2622"/>
    <w:rsid w:val="000F59FA"/>
    <w:rsid w:val="001D21EE"/>
    <w:rsid w:val="001F6E23"/>
    <w:rsid w:val="0023539F"/>
    <w:rsid w:val="002B18A9"/>
    <w:rsid w:val="002F2B92"/>
    <w:rsid w:val="00387C03"/>
    <w:rsid w:val="003B143D"/>
    <w:rsid w:val="003D503E"/>
    <w:rsid w:val="00427AD5"/>
    <w:rsid w:val="004B7C6C"/>
    <w:rsid w:val="005A66D3"/>
    <w:rsid w:val="00634303"/>
    <w:rsid w:val="007A4829"/>
    <w:rsid w:val="007D3086"/>
    <w:rsid w:val="007E295E"/>
    <w:rsid w:val="008A484E"/>
    <w:rsid w:val="008F621F"/>
    <w:rsid w:val="009123FC"/>
    <w:rsid w:val="00A62303"/>
    <w:rsid w:val="00B167C0"/>
    <w:rsid w:val="00B4064A"/>
    <w:rsid w:val="00B41A74"/>
    <w:rsid w:val="00B97AA4"/>
    <w:rsid w:val="00BD7FBA"/>
    <w:rsid w:val="00D21160"/>
    <w:rsid w:val="00D5369B"/>
    <w:rsid w:val="00E0132E"/>
    <w:rsid w:val="00FC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6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160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262</Words>
  <Characters>1497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subject/>
  <dc:creator>Christina</dc:creator>
  <cp:keywords/>
  <dc:description/>
  <cp:lastModifiedBy>Claudia Stan</cp:lastModifiedBy>
  <cp:revision>5</cp:revision>
  <cp:lastPrinted>2015-01-12T12:12:00Z</cp:lastPrinted>
  <dcterms:created xsi:type="dcterms:W3CDTF">2020-02-05T12:46:00Z</dcterms:created>
  <dcterms:modified xsi:type="dcterms:W3CDTF">2022-02-11T09:11:00Z</dcterms:modified>
</cp:coreProperties>
</file>